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359B5" w:rsidRDefault="00C359B5" w:rsidP="00412A3D"/>
    <w:p w:rsidR="00C359B5" w:rsidRDefault="00C359B5" w:rsidP="00412A3D"/>
    <w:p w:rsidR="00C359B5" w:rsidRDefault="00C359B5" w:rsidP="00412A3D"/>
    <w:p w:rsidR="00C359B5" w:rsidRDefault="00C359B5" w:rsidP="00412A3D"/>
    <w:p w:rsidR="00C359B5" w:rsidRPr="007C25B7" w:rsidRDefault="00610B64" w:rsidP="0059289B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hd w:val="clear" w:color="auto" w:fill="4450A2"/>
        <w:jc w:val="center"/>
        <w:rPr>
          <w:b/>
          <w:color w:val="FFFFFF" w:themeColor="background1"/>
          <w:sz w:val="96"/>
          <w:szCs w:val="96"/>
        </w:rPr>
      </w:pPr>
      <w:r w:rsidRPr="007C25B7">
        <w:rPr>
          <w:b/>
          <w:color w:val="FFFFFF" w:themeColor="background1"/>
          <w:sz w:val="96"/>
          <w:szCs w:val="96"/>
        </w:rPr>
        <w:t>Document u</w:t>
      </w:r>
      <w:r w:rsidR="00C359B5" w:rsidRPr="007C25B7">
        <w:rPr>
          <w:b/>
          <w:color w:val="FFFFFF" w:themeColor="background1"/>
          <w:sz w:val="96"/>
          <w:szCs w:val="96"/>
        </w:rPr>
        <w:t>nique</w:t>
      </w:r>
    </w:p>
    <w:p w:rsidR="00C359B5" w:rsidRPr="007C25B7" w:rsidRDefault="00C359B5" w:rsidP="0059289B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hd w:val="clear" w:color="auto" w:fill="4450A2"/>
        <w:rPr>
          <w:color w:val="FFFFFF" w:themeColor="background1"/>
        </w:rPr>
      </w:pPr>
    </w:p>
    <w:p w:rsidR="00C359B5" w:rsidRPr="007C25B7" w:rsidRDefault="00C359B5" w:rsidP="0059289B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hd w:val="clear" w:color="auto" w:fill="4450A2"/>
        <w:jc w:val="center"/>
        <w:rPr>
          <w:b/>
          <w:i/>
          <w:color w:val="FFFFFF" w:themeColor="background1"/>
          <w:sz w:val="40"/>
          <w:szCs w:val="36"/>
        </w:rPr>
      </w:pPr>
      <w:r w:rsidRPr="007C25B7">
        <w:rPr>
          <w:b/>
          <w:i/>
          <w:color w:val="FFFFFF" w:themeColor="background1"/>
          <w:sz w:val="40"/>
          <w:szCs w:val="36"/>
        </w:rPr>
        <w:t>Evaluation des risques professionnels</w:t>
      </w:r>
    </w:p>
    <w:p w:rsidR="00C359B5" w:rsidRDefault="00C359B5" w:rsidP="00412A3D"/>
    <w:p w:rsidR="00C359B5" w:rsidRDefault="00C359B5" w:rsidP="00412A3D"/>
    <w:p w:rsidR="00801FB3" w:rsidRDefault="00801FB3" w:rsidP="00412A3D"/>
    <w:p w:rsidR="00672268" w:rsidRDefault="00672268" w:rsidP="00412A3D"/>
    <w:p w:rsidR="00672268" w:rsidRDefault="00672268" w:rsidP="00412A3D"/>
    <w:p w:rsidR="0059289B" w:rsidRPr="00944720" w:rsidRDefault="0059289B" w:rsidP="005928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4720">
        <w:rPr>
          <w:b/>
          <w:sz w:val="28"/>
          <w:szCs w:val="28"/>
          <w:u w:val="single"/>
        </w:rPr>
        <w:t>Collectivité</w:t>
      </w:r>
      <w:r w:rsidRPr="00944720">
        <w:rPr>
          <w:b/>
          <w:sz w:val="28"/>
          <w:szCs w:val="28"/>
        </w:rPr>
        <w:t> :</w:t>
      </w:r>
    </w:p>
    <w:p w:rsidR="00672268" w:rsidRDefault="00672268" w:rsidP="00412A3D"/>
    <w:p w:rsidR="00C359B5" w:rsidRDefault="00C359B5" w:rsidP="00412A3D"/>
    <w:p w:rsidR="00C359B5" w:rsidRDefault="00C359B5" w:rsidP="00610B64">
      <w:pPr>
        <w:jc w:val="center"/>
      </w:pPr>
    </w:p>
    <w:p w:rsidR="00801FB3" w:rsidRDefault="00801FB3" w:rsidP="00C359B5"/>
    <w:p w:rsidR="00C359B5" w:rsidRDefault="00C359B5" w:rsidP="00412A3D"/>
    <w:p w:rsidR="00C359B5" w:rsidRDefault="00C359B5" w:rsidP="00412A3D"/>
    <w:p w:rsidR="00610B64" w:rsidRDefault="00610B64" w:rsidP="00412A3D"/>
    <w:p w:rsidR="00610B64" w:rsidRDefault="00610B64" w:rsidP="00412A3D"/>
    <w:p w:rsidR="00610B64" w:rsidRDefault="00610B64" w:rsidP="00412A3D"/>
    <w:p w:rsidR="00610B64" w:rsidRDefault="00610B64" w:rsidP="00412A3D"/>
    <w:p w:rsidR="00610B64" w:rsidRDefault="00610B64" w:rsidP="00412A3D"/>
    <w:p w:rsidR="00C359B5" w:rsidRDefault="00C359B5" w:rsidP="00412A3D"/>
    <w:p w:rsidR="00C359B5" w:rsidRDefault="00C359B5" w:rsidP="00412A3D"/>
    <w:p w:rsidR="00C359B5" w:rsidRDefault="00C359B5" w:rsidP="00412A3D"/>
    <w:p w:rsidR="0059289B" w:rsidRDefault="0059289B" w:rsidP="00412A3D"/>
    <w:p w:rsidR="0059289B" w:rsidRDefault="0059289B" w:rsidP="00412A3D"/>
    <w:p w:rsidR="0059289B" w:rsidRDefault="0059289B" w:rsidP="00412A3D"/>
    <w:p w:rsidR="0059289B" w:rsidRDefault="0059289B" w:rsidP="00412A3D"/>
    <w:p w:rsidR="0059289B" w:rsidRDefault="0059289B" w:rsidP="00412A3D"/>
    <w:p w:rsidR="0059289B" w:rsidRDefault="0059289B" w:rsidP="00412A3D"/>
    <w:p w:rsidR="0059289B" w:rsidRDefault="0059289B" w:rsidP="00412A3D"/>
    <w:p w:rsidR="0059289B" w:rsidRDefault="0059289B" w:rsidP="00412A3D"/>
    <w:p w:rsidR="0059289B" w:rsidRDefault="0059289B" w:rsidP="00412A3D"/>
    <w:p w:rsidR="0059289B" w:rsidRDefault="0059289B" w:rsidP="00412A3D"/>
    <w:p w:rsidR="0059289B" w:rsidRDefault="0059289B" w:rsidP="00412A3D"/>
    <w:p w:rsidR="0059289B" w:rsidRDefault="0059289B" w:rsidP="00412A3D"/>
    <w:p w:rsidR="0059289B" w:rsidRDefault="0059289B" w:rsidP="00412A3D"/>
    <w:p w:rsidR="0059289B" w:rsidRDefault="0059289B" w:rsidP="00412A3D"/>
    <w:p w:rsidR="0059289B" w:rsidRDefault="0059289B" w:rsidP="00412A3D"/>
    <w:p w:rsidR="0059289B" w:rsidRDefault="0059289B" w:rsidP="00412A3D"/>
    <w:p w:rsidR="0059289B" w:rsidRDefault="0059289B" w:rsidP="0059289B">
      <w:pPr>
        <w:tabs>
          <w:tab w:val="left" w:pos="2835"/>
        </w:tabs>
      </w:pPr>
    </w:p>
    <w:p w:rsidR="00C359B5" w:rsidRDefault="00C359B5" w:rsidP="00412A3D"/>
    <w:p w:rsidR="00C359B5" w:rsidRDefault="00C359B5" w:rsidP="00412A3D"/>
    <w:p w:rsidR="00C359B5" w:rsidRDefault="00C359B5" w:rsidP="00412A3D"/>
    <w:p w:rsidR="00C359B5" w:rsidRDefault="00C359B5" w:rsidP="00412A3D"/>
    <w:p w:rsidR="00C359B5" w:rsidRDefault="00C359B5" w:rsidP="0059289B">
      <w:pPr>
        <w:ind w:left="2835"/>
      </w:pPr>
      <w:r w:rsidRPr="00C359B5">
        <w:rPr>
          <w:b/>
          <w:sz w:val="28"/>
          <w:szCs w:val="28"/>
          <w:u w:val="single"/>
        </w:rPr>
        <w:t>Année</w:t>
      </w:r>
      <w:r w:rsidR="00067106">
        <w:rPr>
          <w:b/>
          <w:sz w:val="28"/>
          <w:szCs w:val="28"/>
          <w:u w:val="single"/>
        </w:rPr>
        <w:t xml:space="preserve"> de création</w:t>
      </w:r>
      <w:r w:rsidRPr="00C359B5">
        <w:rPr>
          <w:b/>
          <w:sz w:val="28"/>
          <w:szCs w:val="28"/>
        </w:rPr>
        <w:t xml:space="preserve"> : </w:t>
      </w:r>
    </w:p>
    <w:sectPr w:rsidR="00C359B5" w:rsidSect="00C359B5">
      <w:footerReference w:type="default" r:id="rId9"/>
      <w:pgSz w:w="11906" w:h="16838" w:code="9"/>
      <w:pgMar w:top="1134" w:right="1418" w:bottom="567" w:left="1418" w:header="907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C4" w:rsidRDefault="004252C4" w:rsidP="004E645D">
      <w:r>
        <w:separator/>
      </w:r>
    </w:p>
  </w:endnote>
  <w:endnote w:type="continuationSeparator" w:id="0">
    <w:p w:rsidR="004252C4" w:rsidRDefault="004252C4" w:rsidP="004E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gotten Futurist Rg">
    <w:panose1 w:val="020B0606020202080203"/>
    <w:charset w:val="00"/>
    <w:family w:val="swiss"/>
    <w:pitch w:val="variable"/>
    <w:sig w:usb0="A00000EF" w:usb1="0000204A" w:usb2="00000000" w:usb3="00000000" w:csb0="0000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C4" w:rsidRPr="00AA060C" w:rsidRDefault="004252C4" w:rsidP="00AA060C">
    <w:pPr>
      <w:pStyle w:val="Pieddepage"/>
      <w:rPr>
        <w:sz w:val="18"/>
        <w:szCs w:val="18"/>
      </w:rPr>
    </w:pPr>
  </w:p>
  <w:p w:rsidR="004252C4" w:rsidRDefault="004252C4">
    <w:pPr>
      <w:pStyle w:val="Pieddepage"/>
    </w:pPr>
    <w:r>
      <w:rPr>
        <w:noProof/>
      </w:rPr>
      <w:drawing>
        <wp:inline distT="0" distB="0" distL="0" distR="0" wp14:anchorId="4A691452" wp14:editId="3C3D7C9C">
          <wp:extent cx="5759450" cy="7297988"/>
          <wp:effectExtent l="0" t="0" r="0" b="0"/>
          <wp:docPr id="380" name="Image 380" descr="Y:\523\Administratif\Logos\logo-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523\Administratif\Logos\logo-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C4" w:rsidRDefault="004252C4" w:rsidP="004E645D">
      <w:r>
        <w:separator/>
      </w:r>
    </w:p>
  </w:footnote>
  <w:footnote w:type="continuationSeparator" w:id="0">
    <w:p w:rsidR="004252C4" w:rsidRDefault="004252C4" w:rsidP="004E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0FB"/>
    <w:multiLevelType w:val="hybridMultilevel"/>
    <w:tmpl w:val="340056AC"/>
    <w:lvl w:ilvl="0" w:tplc="1AF21B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5366"/>
    <w:multiLevelType w:val="hybridMultilevel"/>
    <w:tmpl w:val="4B1AA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86C"/>
    <w:multiLevelType w:val="hybridMultilevel"/>
    <w:tmpl w:val="2248896C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0E79"/>
    <w:multiLevelType w:val="hybridMultilevel"/>
    <w:tmpl w:val="FCA60E1E"/>
    <w:lvl w:ilvl="0" w:tplc="00C8448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24475"/>
    <w:multiLevelType w:val="hybridMultilevel"/>
    <w:tmpl w:val="EF644D88"/>
    <w:lvl w:ilvl="0" w:tplc="9D44A7E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56A"/>
    <w:multiLevelType w:val="hybridMultilevel"/>
    <w:tmpl w:val="4ED25B12"/>
    <w:lvl w:ilvl="0" w:tplc="B38689C8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25098"/>
    <w:multiLevelType w:val="hybridMultilevel"/>
    <w:tmpl w:val="5E042A5E"/>
    <w:lvl w:ilvl="0" w:tplc="87986E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B7EA0"/>
    <w:multiLevelType w:val="hybridMultilevel"/>
    <w:tmpl w:val="1624B8CE"/>
    <w:lvl w:ilvl="0" w:tplc="CF28EB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A31EC"/>
    <w:multiLevelType w:val="hybridMultilevel"/>
    <w:tmpl w:val="C8A2ACFE"/>
    <w:lvl w:ilvl="0" w:tplc="CF28EB4E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0513F3"/>
    <w:multiLevelType w:val="hybridMultilevel"/>
    <w:tmpl w:val="FB7C902E"/>
    <w:lvl w:ilvl="0" w:tplc="D458B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07C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E4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2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ACC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4B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E9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8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24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569C3"/>
    <w:multiLevelType w:val="multilevel"/>
    <w:tmpl w:val="7D88369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F2201"/>
    <w:multiLevelType w:val="hybridMultilevel"/>
    <w:tmpl w:val="8D6CCDF8"/>
    <w:lvl w:ilvl="0" w:tplc="24B24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8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8A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83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CC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C1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04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81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EB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27705"/>
    <w:multiLevelType w:val="hybridMultilevel"/>
    <w:tmpl w:val="93F6B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B7159"/>
    <w:multiLevelType w:val="hybridMultilevel"/>
    <w:tmpl w:val="81B2F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7231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FB6296"/>
    <w:multiLevelType w:val="hybridMultilevel"/>
    <w:tmpl w:val="C9DA5F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E5AD8"/>
    <w:multiLevelType w:val="hybridMultilevel"/>
    <w:tmpl w:val="989C0CB4"/>
    <w:lvl w:ilvl="0" w:tplc="8102C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7D92"/>
    <w:multiLevelType w:val="hybridMultilevel"/>
    <w:tmpl w:val="5E101CD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601E6C"/>
    <w:multiLevelType w:val="hybridMultilevel"/>
    <w:tmpl w:val="896A3D50"/>
    <w:lvl w:ilvl="0" w:tplc="FDD6B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338EF"/>
    <w:multiLevelType w:val="hybridMultilevel"/>
    <w:tmpl w:val="BF4AFC3C"/>
    <w:lvl w:ilvl="0" w:tplc="40323E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406E2"/>
    <w:multiLevelType w:val="hybridMultilevel"/>
    <w:tmpl w:val="8F38D94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B4C56"/>
    <w:multiLevelType w:val="hybridMultilevel"/>
    <w:tmpl w:val="9E665BAA"/>
    <w:lvl w:ilvl="0" w:tplc="4796C9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C4353"/>
    <w:multiLevelType w:val="hybridMultilevel"/>
    <w:tmpl w:val="096AA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C1338"/>
    <w:multiLevelType w:val="hybridMultilevel"/>
    <w:tmpl w:val="F03A6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E389E"/>
    <w:multiLevelType w:val="hybridMultilevel"/>
    <w:tmpl w:val="8D600E28"/>
    <w:lvl w:ilvl="0" w:tplc="5D1C8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44F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2F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06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3F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CF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C1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EC8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A5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0621DE"/>
    <w:multiLevelType w:val="hybridMultilevel"/>
    <w:tmpl w:val="DB1686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63E30"/>
    <w:multiLevelType w:val="hybridMultilevel"/>
    <w:tmpl w:val="DC80DD5A"/>
    <w:lvl w:ilvl="0" w:tplc="5F5CC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EC5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41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28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017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A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EF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87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62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965F11"/>
    <w:multiLevelType w:val="hybridMultilevel"/>
    <w:tmpl w:val="D19CEECC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76A39"/>
    <w:multiLevelType w:val="hybridMultilevel"/>
    <w:tmpl w:val="CB807210"/>
    <w:lvl w:ilvl="0" w:tplc="191CC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75B53"/>
    <w:multiLevelType w:val="hybridMultilevel"/>
    <w:tmpl w:val="8C041092"/>
    <w:lvl w:ilvl="0" w:tplc="0FB87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7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85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68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CF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83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C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6F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A5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9B2AB6"/>
    <w:multiLevelType w:val="hybridMultilevel"/>
    <w:tmpl w:val="7CE27C12"/>
    <w:lvl w:ilvl="0" w:tplc="26448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4F5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85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EC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0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09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AD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A9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CA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78481A"/>
    <w:multiLevelType w:val="hybridMultilevel"/>
    <w:tmpl w:val="9B22F47E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E4DAB"/>
    <w:multiLevelType w:val="hybridMultilevel"/>
    <w:tmpl w:val="C9C06798"/>
    <w:lvl w:ilvl="0" w:tplc="B38689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42769"/>
    <w:multiLevelType w:val="multilevel"/>
    <w:tmpl w:val="0CC07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2A844E3"/>
    <w:multiLevelType w:val="hybridMultilevel"/>
    <w:tmpl w:val="E1CE27E8"/>
    <w:lvl w:ilvl="0" w:tplc="71E4B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E212E"/>
    <w:multiLevelType w:val="hybridMultilevel"/>
    <w:tmpl w:val="2AF69552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210EB"/>
    <w:multiLevelType w:val="hybridMultilevel"/>
    <w:tmpl w:val="5606887A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7A572D"/>
    <w:multiLevelType w:val="hybridMultilevel"/>
    <w:tmpl w:val="54BAD21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D3E3F"/>
    <w:multiLevelType w:val="hybridMultilevel"/>
    <w:tmpl w:val="83A4CE0C"/>
    <w:lvl w:ilvl="0" w:tplc="33D6D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E6DC9"/>
    <w:multiLevelType w:val="hybridMultilevel"/>
    <w:tmpl w:val="00A051EA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D615DB"/>
    <w:multiLevelType w:val="hybridMultilevel"/>
    <w:tmpl w:val="88CEBEBE"/>
    <w:lvl w:ilvl="0" w:tplc="711A5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4363FA"/>
    <w:multiLevelType w:val="hybridMultilevel"/>
    <w:tmpl w:val="811220A6"/>
    <w:lvl w:ilvl="0" w:tplc="CF28EB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010F0"/>
    <w:multiLevelType w:val="hybridMultilevel"/>
    <w:tmpl w:val="F170D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64337"/>
    <w:multiLevelType w:val="hybridMultilevel"/>
    <w:tmpl w:val="AC8C2D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056879"/>
    <w:multiLevelType w:val="hybridMultilevel"/>
    <w:tmpl w:val="866420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F53F3"/>
    <w:multiLevelType w:val="hybridMultilevel"/>
    <w:tmpl w:val="C88C5858"/>
    <w:lvl w:ilvl="0" w:tplc="87AC7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27C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8E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9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21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41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8C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8EA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C5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8B02C0"/>
    <w:multiLevelType w:val="hybridMultilevel"/>
    <w:tmpl w:val="61149F5C"/>
    <w:lvl w:ilvl="0" w:tplc="F7342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A0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E1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A8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A2E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9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2D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05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87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3C1D21"/>
    <w:multiLevelType w:val="hybridMultilevel"/>
    <w:tmpl w:val="8018833E"/>
    <w:lvl w:ilvl="0" w:tplc="4796C9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75E9F"/>
    <w:multiLevelType w:val="hybridMultilevel"/>
    <w:tmpl w:val="8B583CC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62E2C"/>
    <w:multiLevelType w:val="hybridMultilevel"/>
    <w:tmpl w:val="247C1936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3"/>
  </w:num>
  <w:num w:numId="4">
    <w:abstractNumId w:val="9"/>
  </w:num>
  <w:num w:numId="5">
    <w:abstractNumId w:val="46"/>
  </w:num>
  <w:num w:numId="6">
    <w:abstractNumId w:val="30"/>
  </w:num>
  <w:num w:numId="7">
    <w:abstractNumId w:val="5"/>
  </w:num>
  <w:num w:numId="8">
    <w:abstractNumId w:val="37"/>
  </w:num>
  <w:num w:numId="9">
    <w:abstractNumId w:val="48"/>
  </w:num>
  <w:num w:numId="10">
    <w:abstractNumId w:val="20"/>
  </w:num>
  <w:num w:numId="11">
    <w:abstractNumId w:val="3"/>
  </w:num>
  <w:num w:numId="12">
    <w:abstractNumId w:val="44"/>
  </w:num>
  <w:num w:numId="13">
    <w:abstractNumId w:val="19"/>
  </w:num>
  <w:num w:numId="14">
    <w:abstractNumId w:val="28"/>
  </w:num>
  <w:num w:numId="15">
    <w:abstractNumId w:val="34"/>
  </w:num>
  <w:num w:numId="16">
    <w:abstractNumId w:val="40"/>
  </w:num>
  <w:num w:numId="17">
    <w:abstractNumId w:val="47"/>
  </w:num>
  <w:num w:numId="18">
    <w:abstractNumId w:val="21"/>
  </w:num>
  <w:num w:numId="19">
    <w:abstractNumId w:val="15"/>
  </w:num>
  <w:num w:numId="20">
    <w:abstractNumId w:val="38"/>
  </w:num>
  <w:num w:numId="21">
    <w:abstractNumId w:val="4"/>
  </w:num>
  <w:num w:numId="22">
    <w:abstractNumId w:val="6"/>
  </w:num>
  <w:num w:numId="23">
    <w:abstractNumId w:val="45"/>
  </w:num>
  <w:num w:numId="24">
    <w:abstractNumId w:val="26"/>
  </w:num>
  <w:num w:numId="25">
    <w:abstractNumId w:val="2"/>
  </w:num>
  <w:num w:numId="26">
    <w:abstractNumId w:val="49"/>
  </w:num>
  <w:num w:numId="27">
    <w:abstractNumId w:val="42"/>
  </w:num>
  <w:num w:numId="28">
    <w:abstractNumId w:val="17"/>
  </w:num>
  <w:num w:numId="29">
    <w:abstractNumId w:val="11"/>
  </w:num>
  <w:num w:numId="30">
    <w:abstractNumId w:val="29"/>
  </w:num>
  <w:num w:numId="31">
    <w:abstractNumId w:val="43"/>
  </w:num>
  <w:num w:numId="32">
    <w:abstractNumId w:val="24"/>
  </w:num>
  <w:num w:numId="33">
    <w:abstractNumId w:val="22"/>
  </w:num>
  <w:num w:numId="34">
    <w:abstractNumId w:val="13"/>
  </w:num>
  <w:num w:numId="35">
    <w:abstractNumId w:val="1"/>
  </w:num>
  <w:num w:numId="36">
    <w:abstractNumId w:val="31"/>
  </w:num>
  <w:num w:numId="37">
    <w:abstractNumId w:val="41"/>
  </w:num>
  <w:num w:numId="38">
    <w:abstractNumId w:val="39"/>
  </w:num>
  <w:num w:numId="39">
    <w:abstractNumId w:val="23"/>
  </w:num>
  <w:num w:numId="40">
    <w:abstractNumId w:val="16"/>
  </w:num>
  <w:num w:numId="41">
    <w:abstractNumId w:val="7"/>
  </w:num>
  <w:num w:numId="42">
    <w:abstractNumId w:val="8"/>
  </w:num>
  <w:num w:numId="43">
    <w:abstractNumId w:val="25"/>
  </w:num>
  <w:num w:numId="44">
    <w:abstractNumId w:val="18"/>
  </w:num>
  <w:num w:numId="45">
    <w:abstractNumId w:val="36"/>
  </w:num>
  <w:num w:numId="46">
    <w:abstractNumId w:val="27"/>
  </w:num>
  <w:num w:numId="47">
    <w:abstractNumId w:val="35"/>
  </w:num>
  <w:num w:numId="48">
    <w:abstractNumId w:val="32"/>
  </w:num>
  <w:num w:numId="49">
    <w:abstractNumId w:val="1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21"/>
    <w:rsid w:val="000051A5"/>
    <w:rsid w:val="00015312"/>
    <w:rsid w:val="00020E39"/>
    <w:rsid w:val="000243A0"/>
    <w:rsid w:val="0002565B"/>
    <w:rsid w:val="0003118F"/>
    <w:rsid w:val="000338B6"/>
    <w:rsid w:val="000448F2"/>
    <w:rsid w:val="0004623B"/>
    <w:rsid w:val="00052EB1"/>
    <w:rsid w:val="0005468E"/>
    <w:rsid w:val="00060AD9"/>
    <w:rsid w:val="00067106"/>
    <w:rsid w:val="00067270"/>
    <w:rsid w:val="00071A3E"/>
    <w:rsid w:val="00095456"/>
    <w:rsid w:val="000B32CE"/>
    <w:rsid w:val="000C034B"/>
    <w:rsid w:val="000D016A"/>
    <w:rsid w:val="000D7034"/>
    <w:rsid w:val="000E0984"/>
    <w:rsid w:val="000E3969"/>
    <w:rsid w:val="000F19C0"/>
    <w:rsid w:val="000F49F6"/>
    <w:rsid w:val="000F5F4C"/>
    <w:rsid w:val="0011203D"/>
    <w:rsid w:val="00121DF8"/>
    <w:rsid w:val="00125F6F"/>
    <w:rsid w:val="001330A2"/>
    <w:rsid w:val="001427ED"/>
    <w:rsid w:val="00144113"/>
    <w:rsid w:val="00145768"/>
    <w:rsid w:val="0015733A"/>
    <w:rsid w:val="00157B36"/>
    <w:rsid w:val="001647BF"/>
    <w:rsid w:val="00164F81"/>
    <w:rsid w:val="00167886"/>
    <w:rsid w:val="00172E5A"/>
    <w:rsid w:val="00183F54"/>
    <w:rsid w:val="001930C9"/>
    <w:rsid w:val="00195654"/>
    <w:rsid w:val="001973BE"/>
    <w:rsid w:val="00197AB7"/>
    <w:rsid w:val="001A196C"/>
    <w:rsid w:val="001A3625"/>
    <w:rsid w:val="001A397A"/>
    <w:rsid w:val="001B398E"/>
    <w:rsid w:val="001C0581"/>
    <w:rsid w:val="001C537C"/>
    <w:rsid w:val="001C61EF"/>
    <w:rsid w:val="001C787D"/>
    <w:rsid w:val="001E0818"/>
    <w:rsid w:val="001E358F"/>
    <w:rsid w:val="001E454D"/>
    <w:rsid w:val="001F69EE"/>
    <w:rsid w:val="00216890"/>
    <w:rsid w:val="00221933"/>
    <w:rsid w:val="00223963"/>
    <w:rsid w:val="00225885"/>
    <w:rsid w:val="00233124"/>
    <w:rsid w:val="00244076"/>
    <w:rsid w:val="0025454F"/>
    <w:rsid w:val="00266A7B"/>
    <w:rsid w:val="002730F0"/>
    <w:rsid w:val="0028056B"/>
    <w:rsid w:val="00281A88"/>
    <w:rsid w:val="00287FDF"/>
    <w:rsid w:val="002915E0"/>
    <w:rsid w:val="00295805"/>
    <w:rsid w:val="002A227F"/>
    <w:rsid w:val="002C2BE7"/>
    <w:rsid w:val="002C30FD"/>
    <w:rsid w:val="002D0BA4"/>
    <w:rsid w:val="002D16AB"/>
    <w:rsid w:val="002D5CDA"/>
    <w:rsid w:val="002E120A"/>
    <w:rsid w:val="002E29BC"/>
    <w:rsid w:val="002E6F20"/>
    <w:rsid w:val="002F135D"/>
    <w:rsid w:val="00314970"/>
    <w:rsid w:val="00315C2A"/>
    <w:rsid w:val="003166FD"/>
    <w:rsid w:val="00324B6C"/>
    <w:rsid w:val="00327175"/>
    <w:rsid w:val="00331BD2"/>
    <w:rsid w:val="003333D7"/>
    <w:rsid w:val="00350391"/>
    <w:rsid w:val="00350947"/>
    <w:rsid w:val="00352A76"/>
    <w:rsid w:val="00357BB4"/>
    <w:rsid w:val="00363D06"/>
    <w:rsid w:val="00373841"/>
    <w:rsid w:val="00373B39"/>
    <w:rsid w:val="00375AB1"/>
    <w:rsid w:val="00383A3D"/>
    <w:rsid w:val="00384B99"/>
    <w:rsid w:val="00385A25"/>
    <w:rsid w:val="00395600"/>
    <w:rsid w:val="003B6CC8"/>
    <w:rsid w:val="003C1F95"/>
    <w:rsid w:val="003C791A"/>
    <w:rsid w:val="003D7FD6"/>
    <w:rsid w:val="003E1214"/>
    <w:rsid w:val="003F1B03"/>
    <w:rsid w:val="003F67CD"/>
    <w:rsid w:val="004011FA"/>
    <w:rsid w:val="00404E24"/>
    <w:rsid w:val="00405046"/>
    <w:rsid w:val="00407C75"/>
    <w:rsid w:val="00412A3D"/>
    <w:rsid w:val="004206D5"/>
    <w:rsid w:val="004252C4"/>
    <w:rsid w:val="00426717"/>
    <w:rsid w:val="004276F3"/>
    <w:rsid w:val="0043080C"/>
    <w:rsid w:val="0043107D"/>
    <w:rsid w:val="004321C9"/>
    <w:rsid w:val="004335C8"/>
    <w:rsid w:val="00443B35"/>
    <w:rsid w:val="00444019"/>
    <w:rsid w:val="00451E0A"/>
    <w:rsid w:val="00462182"/>
    <w:rsid w:val="0046359F"/>
    <w:rsid w:val="00472D4F"/>
    <w:rsid w:val="00481EF7"/>
    <w:rsid w:val="00484F7B"/>
    <w:rsid w:val="0048500B"/>
    <w:rsid w:val="004867B1"/>
    <w:rsid w:val="004A136F"/>
    <w:rsid w:val="004A308E"/>
    <w:rsid w:val="004A4B97"/>
    <w:rsid w:val="004A7608"/>
    <w:rsid w:val="004C70E5"/>
    <w:rsid w:val="004D1D9B"/>
    <w:rsid w:val="004D2445"/>
    <w:rsid w:val="004E5B7B"/>
    <w:rsid w:val="004E645D"/>
    <w:rsid w:val="004E784C"/>
    <w:rsid w:val="0050169D"/>
    <w:rsid w:val="005065B0"/>
    <w:rsid w:val="005205B6"/>
    <w:rsid w:val="005215B6"/>
    <w:rsid w:val="0052344D"/>
    <w:rsid w:val="005279CF"/>
    <w:rsid w:val="00532189"/>
    <w:rsid w:val="00546E4A"/>
    <w:rsid w:val="00550039"/>
    <w:rsid w:val="00553E46"/>
    <w:rsid w:val="00555705"/>
    <w:rsid w:val="005604FA"/>
    <w:rsid w:val="00560798"/>
    <w:rsid w:val="00570B52"/>
    <w:rsid w:val="00572DB4"/>
    <w:rsid w:val="00576533"/>
    <w:rsid w:val="00576B8F"/>
    <w:rsid w:val="00577D15"/>
    <w:rsid w:val="00592375"/>
    <w:rsid w:val="0059289B"/>
    <w:rsid w:val="005B4A03"/>
    <w:rsid w:val="005C21E0"/>
    <w:rsid w:val="005D2E2C"/>
    <w:rsid w:val="005F576D"/>
    <w:rsid w:val="0060047A"/>
    <w:rsid w:val="006011AD"/>
    <w:rsid w:val="00607C04"/>
    <w:rsid w:val="00610B64"/>
    <w:rsid w:val="006118FD"/>
    <w:rsid w:val="0061225A"/>
    <w:rsid w:val="00621700"/>
    <w:rsid w:val="00622283"/>
    <w:rsid w:val="0062613E"/>
    <w:rsid w:val="006459EF"/>
    <w:rsid w:val="00646520"/>
    <w:rsid w:val="0065204A"/>
    <w:rsid w:val="00655D9F"/>
    <w:rsid w:val="00656D0F"/>
    <w:rsid w:val="00660F72"/>
    <w:rsid w:val="0066361F"/>
    <w:rsid w:val="006709B0"/>
    <w:rsid w:val="00672268"/>
    <w:rsid w:val="00672D70"/>
    <w:rsid w:val="00683B0B"/>
    <w:rsid w:val="00691F8B"/>
    <w:rsid w:val="00692E13"/>
    <w:rsid w:val="006B5015"/>
    <w:rsid w:val="006B7C81"/>
    <w:rsid w:val="006C3363"/>
    <w:rsid w:val="006C5EF5"/>
    <w:rsid w:val="006D2F47"/>
    <w:rsid w:val="006E4B16"/>
    <w:rsid w:val="006F4177"/>
    <w:rsid w:val="00706C1F"/>
    <w:rsid w:val="007153D4"/>
    <w:rsid w:val="00726858"/>
    <w:rsid w:val="00733312"/>
    <w:rsid w:val="00735667"/>
    <w:rsid w:val="00751D1B"/>
    <w:rsid w:val="00760C59"/>
    <w:rsid w:val="007737D8"/>
    <w:rsid w:val="0077773B"/>
    <w:rsid w:val="007825C8"/>
    <w:rsid w:val="00794958"/>
    <w:rsid w:val="00796BED"/>
    <w:rsid w:val="007A13E2"/>
    <w:rsid w:val="007B3834"/>
    <w:rsid w:val="007B4ACA"/>
    <w:rsid w:val="007C108D"/>
    <w:rsid w:val="007C25B7"/>
    <w:rsid w:val="007D206D"/>
    <w:rsid w:val="007D37F4"/>
    <w:rsid w:val="007E3ECD"/>
    <w:rsid w:val="007E6DFC"/>
    <w:rsid w:val="00801FB3"/>
    <w:rsid w:val="0081443D"/>
    <w:rsid w:val="008218FE"/>
    <w:rsid w:val="00823385"/>
    <w:rsid w:val="0082520E"/>
    <w:rsid w:val="008332CF"/>
    <w:rsid w:val="00837601"/>
    <w:rsid w:val="00845E95"/>
    <w:rsid w:val="00846879"/>
    <w:rsid w:val="0086579B"/>
    <w:rsid w:val="008675F4"/>
    <w:rsid w:val="0087007E"/>
    <w:rsid w:val="00872F81"/>
    <w:rsid w:val="00873390"/>
    <w:rsid w:val="00875561"/>
    <w:rsid w:val="008774DE"/>
    <w:rsid w:val="00881843"/>
    <w:rsid w:val="008906FA"/>
    <w:rsid w:val="00890FB4"/>
    <w:rsid w:val="00893F36"/>
    <w:rsid w:val="00895644"/>
    <w:rsid w:val="008A126E"/>
    <w:rsid w:val="008A5404"/>
    <w:rsid w:val="008B411A"/>
    <w:rsid w:val="008B45ED"/>
    <w:rsid w:val="008C799E"/>
    <w:rsid w:val="008D0B91"/>
    <w:rsid w:val="008E6C92"/>
    <w:rsid w:val="008F644D"/>
    <w:rsid w:val="00904AF7"/>
    <w:rsid w:val="00906C48"/>
    <w:rsid w:val="00921ADC"/>
    <w:rsid w:val="009229E5"/>
    <w:rsid w:val="009233D0"/>
    <w:rsid w:val="00936821"/>
    <w:rsid w:val="00941244"/>
    <w:rsid w:val="00943F9A"/>
    <w:rsid w:val="0094506B"/>
    <w:rsid w:val="00965E88"/>
    <w:rsid w:val="00966743"/>
    <w:rsid w:val="00986442"/>
    <w:rsid w:val="009A2AF8"/>
    <w:rsid w:val="009A5213"/>
    <w:rsid w:val="009B7932"/>
    <w:rsid w:val="009C0010"/>
    <w:rsid w:val="009C4F98"/>
    <w:rsid w:val="009E4C5C"/>
    <w:rsid w:val="009F7181"/>
    <w:rsid w:val="00A01F5C"/>
    <w:rsid w:val="00A046D6"/>
    <w:rsid w:val="00A056B0"/>
    <w:rsid w:val="00A14F54"/>
    <w:rsid w:val="00A20D27"/>
    <w:rsid w:val="00A24C3C"/>
    <w:rsid w:val="00A25F23"/>
    <w:rsid w:val="00A41200"/>
    <w:rsid w:val="00A431B7"/>
    <w:rsid w:val="00A62536"/>
    <w:rsid w:val="00A67D18"/>
    <w:rsid w:val="00A725F5"/>
    <w:rsid w:val="00A7260A"/>
    <w:rsid w:val="00A772A3"/>
    <w:rsid w:val="00A864E9"/>
    <w:rsid w:val="00AA060C"/>
    <w:rsid w:val="00AB195D"/>
    <w:rsid w:val="00AB5907"/>
    <w:rsid w:val="00AB7D46"/>
    <w:rsid w:val="00AC3C3E"/>
    <w:rsid w:val="00AE074E"/>
    <w:rsid w:val="00B07BC2"/>
    <w:rsid w:val="00B07DC7"/>
    <w:rsid w:val="00B10F75"/>
    <w:rsid w:val="00B27A2A"/>
    <w:rsid w:val="00B405AD"/>
    <w:rsid w:val="00B4787C"/>
    <w:rsid w:val="00B5240C"/>
    <w:rsid w:val="00B55780"/>
    <w:rsid w:val="00B57435"/>
    <w:rsid w:val="00B618E4"/>
    <w:rsid w:val="00B64D86"/>
    <w:rsid w:val="00B70EF3"/>
    <w:rsid w:val="00B716EC"/>
    <w:rsid w:val="00B75FAD"/>
    <w:rsid w:val="00B87087"/>
    <w:rsid w:val="00B92B56"/>
    <w:rsid w:val="00B95C1D"/>
    <w:rsid w:val="00BA154C"/>
    <w:rsid w:val="00BA5746"/>
    <w:rsid w:val="00BB209E"/>
    <w:rsid w:val="00BB5A08"/>
    <w:rsid w:val="00BC5C80"/>
    <w:rsid w:val="00BD144C"/>
    <w:rsid w:val="00BD4978"/>
    <w:rsid w:val="00BE673B"/>
    <w:rsid w:val="00BF758E"/>
    <w:rsid w:val="00C10425"/>
    <w:rsid w:val="00C12CD0"/>
    <w:rsid w:val="00C1450F"/>
    <w:rsid w:val="00C161D0"/>
    <w:rsid w:val="00C21B07"/>
    <w:rsid w:val="00C27E88"/>
    <w:rsid w:val="00C3271E"/>
    <w:rsid w:val="00C359B5"/>
    <w:rsid w:val="00C37A21"/>
    <w:rsid w:val="00C407BD"/>
    <w:rsid w:val="00C42EDE"/>
    <w:rsid w:val="00C51CAC"/>
    <w:rsid w:val="00C52263"/>
    <w:rsid w:val="00C563B8"/>
    <w:rsid w:val="00C64381"/>
    <w:rsid w:val="00C76ED0"/>
    <w:rsid w:val="00C7745E"/>
    <w:rsid w:val="00C868F9"/>
    <w:rsid w:val="00C86B38"/>
    <w:rsid w:val="00C90DCB"/>
    <w:rsid w:val="00C928B0"/>
    <w:rsid w:val="00CA1C76"/>
    <w:rsid w:val="00CA707C"/>
    <w:rsid w:val="00CB5E4E"/>
    <w:rsid w:val="00CC27BC"/>
    <w:rsid w:val="00CD0E00"/>
    <w:rsid w:val="00CD1DD7"/>
    <w:rsid w:val="00CD4067"/>
    <w:rsid w:val="00CE0314"/>
    <w:rsid w:val="00CE2D56"/>
    <w:rsid w:val="00CE2FE1"/>
    <w:rsid w:val="00CE3DBE"/>
    <w:rsid w:val="00CE6EEA"/>
    <w:rsid w:val="00D05DBA"/>
    <w:rsid w:val="00D1466B"/>
    <w:rsid w:val="00D23E8F"/>
    <w:rsid w:val="00D27E8C"/>
    <w:rsid w:val="00D40819"/>
    <w:rsid w:val="00D467B8"/>
    <w:rsid w:val="00D5085E"/>
    <w:rsid w:val="00D52510"/>
    <w:rsid w:val="00D61C35"/>
    <w:rsid w:val="00D65FAE"/>
    <w:rsid w:val="00D7049D"/>
    <w:rsid w:val="00D85692"/>
    <w:rsid w:val="00D8726A"/>
    <w:rsid w:val="00D876F5"/>
    <w:rsid w:val="00D95519"/>
    <w:rsid w:val="00D97377"/>
    <w:rsid w:val="00DC2D8E"/>
    <w:rsid w:val="00DC4FD7"/>
    <w:rsid w:val="00DD112A"/>
    <w:rsid w:val="00DD4F9A"/>
    <w:rsid w:val="00DD5C78"/>
    <w:rsid w:val="00DE1DAF"/>
    <w:rsid w:val="00DE48A7"/>
    <w:rsid w:val="00E0587C"/>
    <w:rsid w:val="00E10D4E"/>
    <w:rsid w:val="00E27A07"/>
    <w:rsid w:val="00E33AA3"/>
    <w:rsid w:val="00E34F3D"/>
    <w:rsid w:val="00E3574C"/>
    <w:rsid w:val="00E411F1"/>
    <w:rsid w:val="00E4415C"/>
    <w:rsid w:val="00E4667D"/>
    <w:rsid w:val="00E472EE"/>
    <w:rsid w:val="00E477D4"/>
    <w:rsid w:val="00E72089"/>
    <w:rsid w:val="00E76346"/>
    <w:rsid w:val="00E80009"/>
    <w:rsid w:val="00E9043A"/>
    <w:rsid w:val="00E959A3"/>
    <w:rsid w:val="00EB263D"/>
    <w:rsid w:val="00EC4B87"/>
    <w:rsid w:val="00EF56E2"/>
    <w:rsid w:val="00F010E6"/>
    <w:rsid w:val="00F07124"/>
    <w:rsid w:val="00F13FAB"/>
    <w:rsid w:val="00F241D1"/>
    <w:rsid w:val="00F32293"/>
    <w:rsid w:val="00F45780"/>
    <w:rsid w:val="00F53867"/>
    <w:rsid w:val="00F53D54"/>
    <w:rsid w:val="00F55050"/>
    <w:rsid w:val="00F62267"/>
    <w:rsid w:val="00F806E0"/>
    <w:rsid w:val="00F86B4F"/>
    <w:rsid w:val="00FA45E9"/>
    <w:rsid w:val="00FB3B6C"/>
    <w:rsid w:val="00FB3F5C"/>
    <w:rsid w:val="00FB53FA"/>
    <w:rsid w:val="00FC2C12"/>
    <w:rsid w:val="00FC395A"/>
    <w:rsid w:val="00FD22A1"/>
    <w:rsid w:val="00FE56A1"/>
    <w:rsid w:val="00FE7C2B"/>
    <w:rsid w:val="00FF1EA5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5D"/>
    <w:pPr>
      <w:spacing w:after="0" w:line="240" w:lineRule="auto"/>
      <w:jc w:val="both"/>
    </w:pPr>
    <w:rPr>
      <w:rFonts w:ascii="Arial" w:hAnsi="Arial" w:cs="Arial"/>
    </w:rPr>
  </w:style>
  <w:style w:type="paragraph" w:styleId="Titre1">
    <w:name w:val="heading 1"/>
    <w:aliases w:val="N° - Titre 1"/>
    <w:basedOn w:val="Paragraphedeliste"/>
    <w:next w:val="Normal"/>
    <w:link w:val="Titre1Car"/>
    <w:uiPriority w:val="9"/>
    <w:qFormat/>
    <w:rsid w:val="00735667"/>
    <w:pPr>
      <w:numPr>
        <w:numId w:val="1"/>
      </w:numPr>
      <w:tabs>
        <w:tab w:val="left" w:pos="5670"/>
      </w:tabs>
      <w:spacing w:before="120" w:after="120"/>
      <w:ind w:left="357" w:hanging="357"/>
      <w:outlineLvl w:val="0"/>
    </w:pPr>
    <w:rPr>
      <w:rFonts w:ascii="Forgotten Futurist Rg" w:hAnsi="Forgotten Futurist Rg"/>
      <w:b/>
      <w:color w:val="324FA2" w:themeColor="accent3"/>
      <w:spacing w:val="24"/>
      <w:sz w:val="28"/>
    </w:rPr>
  </w:style>
  <w:style w:type="paragraph" w:styleId="Titre2">
    <w:name w:val="heading 2"/>
    <w:aliases w:val="N° - Titre 2"/>
    <w:basedOn w:val="Titre1"/>
    <w:next w:val="Normal"/>
    <w:link w:val="Titre2Car"/>
    <w:uiPriority w:val="9"/>
    <w:unhideWhenUsed/>
    <w:qFormat/>
    <w:rsid w:val="00735667"/>
    <w:pPr>
      <w:numPr>
        <w:ilvl w:val="1"/>
      </w:numPr>
      <w:tabs>
        <w:tab w:val="clear" w:pos="5670"/>
        <w:tab w:val="left" w:pos="1134"/>
      </w:tabs>
      <w:ind w:left="788" w:hanging="431"/>
      <w:outlineLvl w:val="1"/>
    </w:pPr>
    <w:rPr>
      <w:sz w:val="24"/>
      <w:szCs w:val="26"/>
    </w:rPr>
  </w:style>
  <w:style w:type="paragraph" w:styleId="Titre3">
    <w:name w:val="heading 3"/>
    <w:aliases w:val="N° - Titre 3"/>
    <w:basedOn w:val="Titre2"/>
    <w:next w:val="Normal"/>
    <w:link w:val="Titre3Car"/>
    <w:uiPriority w:val="9"/>
    <w:unhideWhenUsed/>
    <w:qFormat/>
    <w:rsid w:val="00735667"/>
    <w:pPr>
      <w:numPr>
        <w:ilvl w:val="2"/>
      </w:numPr>
      <w:tabs>
        <w:tab w:val="left" w:pos="1418"/>
      </w:tabs>
      <w:ind w:left="1225" w:hanging="505"/>
      <w:contextualSpacing w:val="0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B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B6C"/>
  </w:style>
  <w:style w:type="paragraph" w:styleId="Pieddepage">
    <w:name w:val="footer"/>
    <w:basedOn w:val="Normal"/>
    <w:link w:val="Pieddepag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B6C"/>
  </w:style>
  <w:style w:type="character" w:customStyle="1" w:styleId="Titre1Car">
    <w:name w:val="Titre 1 Car"/>
    <w:aliases w:val="N° - Titre 1 Car"/>
    <w:basedOn w:val="Policepardfaut"/>
    <w:link w:val="Titre1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8"/>
    </w:rPr>
  </w:style>
  <w:style w:type="paragraph" w:styleId="Paragraphedeliste">
    <w:name w:val="List Paragraph"/>
    <w:basedOn w:val="Normal"/>
    <w:uiPriority w:val="34"/>
    <w:qFormat/>
    <w:rsid w:val="004E645D"/>
    <w:pPr>
      <w:ind w:left="720"/>
      <w:contextualSpacing/>
    </w:pPr>
  </w:style>
  <w:style w:type="character" w:customStyle="1" w:styleId="Titre2Car">
    <w:name w:val="Titre 2 Car"/>
    <w:aliases w:val="N° - Titre 2 Car"/>
    <w:basedOn w:val="Policepardfaut"/>
    <w:link w:val="Titre2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4"/>
      <w:szCs w:val="26"/>
    </w:rPr>
  </w:style>
  <w:style w:type="character" w:customStyle="1" w:styleId="Titre3Car">
    <w:name w:val="Titre 3 Car"/>
    <w:aliases w:val="N° - Titre 3 Car"/>
    <w:basedOn w:val="Policepardfaut"/>
    <w:link w:val="Titre3"/>
    <w:uiPriority w:val="9"/>
    <w:rsid w:val="00735667"/>
    <w:rPr>
      <w:rFonts w:ascii="Forgotten Futurist Rg" w:hAnsi="Forgotten Futurist Rg" w:cs="Arial"/>
      <w:b/>
      <w:color w:val="324FA2" w:themeColor="accent3"/>
      <w:spacing w:val="24"/>
    </w:rPr>
  </w:style>
  <w:style w:type="paragraph" w:styleId="Titre">
    <w:name w:val="Title"/>
    <w:aliases w:val="Sans N° - Titre 1"/>
    <w:basedOn w:val="Titre1"/>
    <w:next w:val="Normal"/>
    <w:link w:val="TitreCar"/>
    <w:uiPriority w:val="10"/>
    <w:qFormat/>
    <w:rsid w:val="00B92B56"/>
    <w:pPr>
      <w:numPr>
        <w:numId w:val="0"/>
      </w:numPr>
    </w:pPr>
  </w:style>
  <w:style w:type="character" w:customStyle="1" w:styleId="TitreCar">
    <w:name w:val="Titre Car"/>
    <w:aliases w:val="Sans N° - Titre 1 Car"/>
    <w:basedOn w:val="Policepardfaut"/>
    <w:link w:val="Titre"/>
    <w:uiPriority w:val="10"/>
    <w:rsid w:val="00B92B56"/>
    <w:rPr>
      <w:rFonts w:ascii="Arial" w:hAnsi="Arial" w:cs="Arial"/>
      <w:b/>
      <w:color w:val="324FA2" w:themeColor="accent3"/>
      <w:sz w:val="28"/>
    </w:rPr>
  </w:style>
  <w:style w:type="paragraph" w:styleId="Sous-titre">
    <w:name w:val="Subtitle"/>
    <w:aliases w:val="Sans N° - Titre 2"/>
    <w:basedOn w:val="Titre2"/>
    <w:next w:val="Normal"/>
    <w:link w:val="Sous-titreCar"/>
    <w:uiPriority w:val="11"/>
    <w:qFormat/>
    <w:rsid w:val="00B92B56"/>
    <w:pPr>
      <w:numPr>
        <w:ilvl w:val="0"/>
        <w:numId w:val="0"/>
      </w:numPr>
      <w:ind w:left="357"/>
    </w:pPr>
  </w:style>
  <w:style w:type="character" w:customStyle="1" w:styleId="Sous-titreCar">
    <w:name w:val="Sous-titre Car"/>
    <w:aliases w:val="Sans N° - Titre 2 Car"/>
    <w:basedOn w:val="Policepardfaut"/>
    <w:link w:val="Sous-titre"/>
    <w:uiPriority w:val="11"/>
    <w:rsid w:val="00B92B56"/>
    <w:rPr>
      <w:rFonts w:ascii="Arial" w:hAnsi="Arial" w:cs="Arial"/>
      <w:b/>
      <w:color w:val="324FA2" w:themeColor="accent3"/>
      <w:sz w:val="28"/>
    </w:rPr>
  </w:style>
  <w:style w:type="paragraph" w:customStyle="1" w:styleId="SansN-Titre3">
    <w:name w:val="Sans N° - Titre 3"/>
    <w:basedOn w:val="Titre3"/>
    <w:qFormat/>
    <w:rsid w:val="00A725F5"/>
    <w:pPr>
      <w:numPr>
        <w:ilvl w:val="0"/>
        <w:numId w:val="0"/>
      </w:numPr>
      <w:ind w:left="720"/>
    </w:pPr>
  </w:style>
  <w:style w:type="character" w:styleId="Emphaseple">
    <w:name w:val="Subtle Emphasis"/>
    <w:basedOn w:val="Policepardfaut"/>
    <w:uiPriority w:val="19"/>
    <w:qFormat/>
    <w:rsid w:val="00A725F5"/>
    <w:rPr>
      <w:i/>
      <w:iCs/>
      <w:color w:val="808080" w:themeColor="text1" w:themeTint="7F"/>
    </w:rPr>
  </w:style>
  <w:style w:type="paragraph" w:styleId="Citation">
    <w:name w:val="Quote"/>
    <w:aliases w:val="Citation ou légende"/>
    <w:basedOn w:val="Normal"/>
    <w:next w:val="Normal"/>
    <w:link w:val="CitationCar"/>
    <w:uiPriority w:val="29"/>
    <w:qFormat/>
    <w:rsid w:val="00A725F5"/>
    <w:rPr>
      <w:i/>
    </w:rPr>
  </w:style>
  <w:style w:type="character" w:customStyle="1" w:styleId="CitationCar">
    <w:name w:val="Citation Car"/>
    <w:aliases w:val="Citation ou légende Car"/>
    <w:basedOn w:val="Policepardfaut"/>
    <w:link w:val="Citation"/>
    <w:uiPriority w:val="29"/>
    <w:rsid w:val="00A725F5"/>
    <w:rPr>
      <w:rFonts w:ascii="Arial" w:hAnsi="Arial" w:cs="Arial"/>
      <w:i/>
    </w:rPr>
  </w:style>
  <w:style w:type="paragraph" w:customStyle="1" w:styleId="Pied-de-page">
    <w:name w:val="Pied-de-page"/>
    <w:basedOn w:val="Pieddepage"/>
    <w:qFormat/>
    <w:rsid w:val="00735667"/>
    <w:pPr>
      <w:jc w:val="center"/>
    </w:pPr>
    <w:rPr>
      <w:i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CD1DD7"/>
    <w:rPr>
      <w:color w:val="80828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B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0051A5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0051A5"/>
    <w:rPr>
      <w:rFonts w:ascii="Arial" w:eastAsia="Times New Roman" w:hAnsi="Arial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0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2">
    <w:name w:val="ht2"/>
    <w:basedOn w:val="Policepardfaut"/>
    <w:rsid w:val="00AE074E"/>
  </w:style>
  <w:style w:type="character" w:styleId="lev">
    <w:name w:val="Strong"/>
    <w:basedOn w:val="Policepardfaut"/>
    <w:uiPriority w:val="22"/>
    <w:qFormat/>
    <w:rsid w:val="00E41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5D"/>
    <w:pPr>
      <w:spacing w:after="0" w:line="240" w:lineRule="auto"/>
      <w:jc w:val="both"/>
    </w:pPr>
    <w:rPr>
      <w:rFonts w:ascii="Arial" w:hAnsi="Arial" w:cs="Arial"/>
    </w:rPr>
  </w:style>
  <w:style w:type="paragraph" w:styleId="Titre1">
    <w:name w:val="heading 1"/>
    <w:aliases w:val="N° - Titre 1"/>
    <w:basedOn w:val="Paragraphedeliste"/>
    <w:next w:val="Normal"/>
    <w:link w:val="Titre1Car"/>
    <w:uiPriority w:val="9"/>
    <w:qFormat/>
    <w:rsid w:val="00735667"/>
    <w:pPr>
      <w:numPr>
        <w:numId w:val="1"/>
      </w:numPr>
      <w:tabs>
        <w:tab w:val="left" w:pos="5670"/>
      </w:tabs>
      <w:spacing w:before="120" w:after="120"/>
      <w:ind w:left="357" w:hanging="357"/>
      <w:outlineLvl w:val="0"/>
    </w:pPr>
    <w:rPr>
      <w:rFonts w:ascii="Forgotten Futurist Rg" w:hAnsi="Forgotten Futurist Rg"/>
      <w:b/>
      <w:color w:val="324FA2" w:themeColor="accent3"/>
      <w:spacing w:val="24"/>
      <w:sz w:val="28"/>
    </w:rPr>
  </w:style>
  <w:style w:type="paragraph" w:styleId="Titre2">
    <w:name w:val="heading 2"/>
    <w:aliases w:val="N° - Titre 2"/>
    <w:basedOn w:val="Titre1"/>
    <w:next w:val="Normal"/>
    <w:link w:val="Titre2Car"/>
    <w:uiPriority w:val="9"/>
    <w:unhideWhenUsed/>
    <w:qFormat/>
    <w:rsid w:val="00735667"/>
    <w:pPr>
      <w:numPr>
        <w:ilvl w:val="1"/>
      </w:numPr>
      <w:tabs>
        <w:tab w:val="clear" w:pos="5670"/>
        <w:tab w:val="left" w:pos="1134"/>
      </w:tabs>
      <w:ind w:left="788" w:hanging="431"/>
      <w:outlineLvl w:val="1"/>
    </w:pPr>
    <w:rPr>
      <w:sz w:val="24"/>
      <w:szCs w:val="26"/>
    </w:rPr>
  </w:style>
  <w:style w:type="paragraph" w:styleId="Titre3">
    <w:name w:val="heading 3"/>
    <w:aliases w:val="N° - Titre 3"/>
    <w:basedOn w:val="Titre2"/>
    <w:next w:val="Normal"/>
    <w:link w:val="Titre3Car"/>
    <w:uiPriority w:val="9"/>
    <w:unhideWhenUsed/>
    <w:qFormat/>
    <w:rsid w:val="00735667"/>
    <w:pPr>
      <w:numPr>
        <w:ilvl w:val="2"/>
      </w:numPr>
      <w:tabs>
        <w:tab w:val="left" w:pos="1418"/>
      </w:tabs>
      <w:ind w:left="1225" w:hanging="505"/>
      <w:contextualSpacing w:val="0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B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B6C"/>
  </w:style>
  <w:style w:type="paragraph" w:styleId="Pieddepage">
    <w:name w:val="footer"/>
    <w:basedOn w:val="Normal"/>
    <w:link w:val="Pieddepag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B6C"/>
  </w:style>
  <w:style w:type="character" w:customStyle="1" w:styleId="Titre1Car">
    <w:name w:val="Titre 1 Car"/>
    <w:aliases w:val="N° - Titre 1 Car"/>
    <w:basedOn w:val="Policepardfaut"/>
    <w:link w:val="Titre1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8"/>
    </w:rPr>
  </w:style>
  <w:style w:type="paragraph" w:styleId="Paragraphedeliste">
    <w:name w:val="List Paragraph"/>
    <w:basedOn w:val="Normal"/>
    <w:uiPriority w:val="34"/>
    <w:qFormat/>
    <w:rsid w:val="004E645D"/>
    <w:pPr>
      <w:ind w:left="720"/>
      <w:contextualSpacing/>
    </w:pPr>
  </w:style>
  <w:style w:type="character" w:customStyle="1" w:styleId="Titre2Car">
    <w:name w:val="Titre 2 Car"/>
    <w:aliases w:val="N° - Titre 2 Car"/>
    <w:basedOn w:val="Policepardfaut"/>
    <w:link w:val="Titre2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4"/>
      <w:szCs w:val="26"/>
    </w:rPr>
  </w:style>
  <w:style w:type="character" w:customStyle="1" w:styleId="Titre3Car">
    <w:name w:val="Titre 3 Car"/>
    <w:aliases w:val="N° - Titre 3 Car"/>
    <w:basedOn w:val="Policepardfaut"/>
    <w:link w:val="Titre3"/>
    <w:uiPriority w:val="9"/>
    <w:rsid w:val="00735667"/>
    <w:rPr>
      <w:rFonts w:ascii="Forgotten Futurist Rg" w:hAnsi="Forgotten Futurist Rg" w:cs="Arial"/>
      <w:b/>
      <w:color w:val="324FA2" w:themeColor="accent3"/>
      <w:spacing w:val="24"/>
    </w:rPr>
  </w:style>
  <w:style w:type="paragraph" w:styleId="Titre">
    <w:name w:val="Title"/>
    <w:aliases w:val="Sans N° - Titre 1"/>
    <w:basedOn w:val="Titre1"/>
    <w:next w:val="Normal"/>
    <w:link w:val="TitreCar"/>
    <w:uiPriority w:val="10"/>
    <w:qFormat/>
    <w:rsid w:val="00B92B56"/>
    <w:pPr>
      <w:numPr>
        <w:numId w:val="0"/>
      </w:numPr>
    </w:pPr>
  </w:style>
  <w:style w:type="character" w:customStyle="1" w:styleId="TitreCar">
    <w:name w:val="Titre Car"/>
    <w:aliases w:val="Sans N° - Titre 1 Car"/>
    <w:basedOn w:val="Policepardfaut"/>
    <w:link w:val="Titre"/>
    <w:uiPriority w:val="10"/>
    <w:rsid w:val="00B92B56"/>
    <w:rPr>
      <w:rFonts w:ascii="Arial" w:hAnsi="Arial" w:cs="Arial"/>
      <w:b/>
      <w:color w:val="324FA2" w:themeColor="accent3"/>
      <w:sz w:val="28"/>
    </w:rPr>
  </w:style>
  <w:style w:type="paragraph" w:styleId="Sous-titre">
    <w:name w:val="Subtitle"/>
    <w:aliases w:val="Sans N° - Titre 2"/>
    <w:basedOn w:val="Titre2"/>
    <w:next w:val="Normal"/>
    <w:link w:val="Sous-titreCar"/>
    <w:uiPriority w:val="11"/>
    <w:qFormat/>
    <w:rsid w:val="00B92B56"/>
    <w:pPr>
      <w:numPr>
        <w:ilvl w:val="0"/>
        <w:numId w:val="0"/>
      </w:numPr>
      <w:ind w:left="357"/>
    </w:pPr>
  </w:style>
  <w:style w:type="character" w:customStyle="1" w:styleId="Sous-titreCar">
    <w:name w:val="Sous-titre Car"/>
    <w:aliases w:val="Sans N° - Titre 2 Car"/>
    <w:basedOn w:val="Policepardfaut"/>
    <w:link w:val="Sous-titre"/>
    <w:uiPriority w:val="11"/>
    <w:rsid w:val="00B92B56"/>
    <w:rPr>
      <w:rFonts w:ascii="Arial" w:hAnsi="Arial" w:cs="Arial"/>
      <w:b/>
      <w:color w:val="324FA2" w:themeColor="accent3"/>
      <w:sz w:val="28"/>
    </w:rPr>
  </w:style>
  <w:style w:type="paragraph" w:customStyle="1" w:styleId="SansN-Titre3">
    <w:name w:val="Sans N° - Titre 3"/>
    <w:basedOn w:val="Titre3"/>
    <w:qFormat/>
    <w:rsid w:val="00A725F5"/>
    <w:pPr>
      <w:numPr>
        <w:ilvl w:val="0"/>
        <w:numId w:val="0"/>
      </w:numPr>
      <w:ind w:left="720"/>
    </w:pPr>
  </w:style>
  <w:style w:type="character" w:styleId="Emphaseple">
    <w:name w:val="Subtle Emphasis"/>
    <w:basedOn w:val="Policepardfaut"/>
    <w:uiPriority w:val="19"/>
    <w:qFormat/>
    <w:rsid w:val="00A725F5"/>
    <w:rPr>
      <w:i/>
      <w:iCs/>
      <w:color w:val="808080" w:themeColor="text1" w:themeTint="7F"/>
    </w:rPr>
  </w:style>
  <w:style w:type="paragraph" w:styleId="Citation">
    <w:name w:val="Quote"/>
    <w:aliases w:val="Citation ou légende"/>
    <w:basedOn w:val="Normal"/>
    <w:next w:val="Normal"/>
    <w:link w:val="CitationCar"/>
    <w:uiPriority w:val="29"/>
    <w:qFormat/>
    <w:rsid w:val="00A725F5"/>
    <w:rPr>
      <w:i/>
    </w:rPr>
  </w:style>
  <w:style w:type="character" w:customStyle="1" w:styleId="CitationCar">
    <w:name w:val="Citation Car"/>
    <w:aliases w:val="Citation ou légende Car"/>
    <w:basedOn w:val="Policepardfaut"/>
    <w:link w:val="Citation"/>
    <w:uiPriority w:val="29"/>
    <w:rsid w:val="00A725F5"/>
    <w:rPr>
      <w:rFonts w:ascii="Arial" w:hAnsi="Arial" w:cs="Arial"/>
      <w:i/>
    </w:rPr>
  </w:style>
  <w:style w:type="paragraph" w:customStyle="1" w:styleId="Pied-de-page">
    <w:name w:val="Pied-de-page"/>
    <w:basedOn w:val="Pieddepage"/>
    <w:qFormat/>
    <w:rsid w:val="00735667"/>
    <w:pPr>
      <w:jc w:val="center"/>
    </w:pPr>
    <w:rPr>
      <w:i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CD1DD7"/>
    <w:rPr>
      <w:color w:val="80828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B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0051A5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0051A5"/>
    <w:rPr>
      <w:rFonts w:ascii="Arial" w:eastAsia="Times New Roman" w:hAnsi="Arial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0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2">
    <w:name w:val="ht2"/>
    <w:basedOn w:val="Policepardfaut"/>
    <w:rsid w:val="00AE074E"/>
  </w:style>
  <w:style w:type="character" w:styleId="lev">
    <w:name w:val="Strong"/>
    <w:basedOn w:val="Policepardfaut"/>
    <w:uiPriority w:val="22"/>
    <w:qFormat/>
    <w:rsid w:val="00E4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6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4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9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1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472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9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2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6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4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0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7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Informatique\Charte\Documents%20r&#233;alis&#233;s\Papier%20&#224;%20ent&#234;te%20-%20premi&#232;re%20feuille%20uniquement.dotx" TargetMode="External"/></Relationships>
</file>

<file path=word/theme/theme1.xml><?xml version="1.0" encoding="utf-8"?>
<a:theme xmlns:a="http://schemas.openxmlformats.org/drawingml/2006/main" name="Thème Office">
  <a:themeElements>
    <a:clrScheme name="CDG37">
      <a:dk1>
        <a:sysClr val="windowText" lastClr="000000"/>
      </a:dk1>
      <a:lt1>
        <a:sysClr val="window" lastClr="FFFFFF"/>
      </a:lt1>
      <a:dk2>
        <a:srgbClr val="263C82"/>
      </a:dk2>
      <a:lt2>
        <a:srgbClr val="808285"/>
      </a:lt2>
      <a:accent1>
        <a:srgbClr val="ED1F24"/>
      </a:accent1>
      <a:accent2>
        <a:srgbClr val="F7A9AB"/>
      </a:accent2>
      <a:accent3>
        <a:srgbClr val="324FA2"/>
      </a:accent3>
      <a:accent4>
        <a:srgbClr val="263C82"/>
      </a:accent4>
      <a:accent5>
        <a:srgbClr val="424142"/>
      </a:accent5>
      <a:accent6>
        <a:srgbClr val="4063C4"/>
      </a:accent6>
      <a:hlink>
        <a:srgbClr val="808285"/>
      </a:hlink>
      <a:folHlink>
        <a:srgbClr val="80828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BC37-DDA4-4B68-8F8F-86F1F510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entête - première feuille uniquement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POUPEE</dc:creator>
  <cp:lastModifiedBy>Karine POUPEE</cp:lastModifiedBy>
  <cp:revision>3</cp:revision>
  <cp:lastPrinted>2013-12-19T13:09:00Z</cp:lastPrinted>
  <dcterms:created xsi:type="dcterms:W3CDTF">2014-04-14T14:53:00Z</dcterms:created>
  <dcterms:modified xsi:type="dcterms:W3CDTF">2014-04-14T14:54:00Z</dcterms:modified>
</cp:coreProperties>
</file>